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2720" w:rsidRDefault="00385179" w:rsidP="001E3008">
      <w:pPr>
        <w:ind w:left="-720" w:right="-720"/>
        <w:jc w:val="right"/>
      </w:pPr>
      <w:r>
        <w:fldChar w:fldCharType="begin">
          <w:ffData>
            <w:name w:val="Text16"/>
            <w:enabled/>
            <w:calcOnExit w:val="0"/>
            <w:textInput>
              <w:default w:val="My Name"/>
              <w:format w:val="TITLE CASE"/>
            </w:textInput>
          </w:ffData>
        </w:fldChar>
      </w:r>
      <w:bookmarkStart w:id="1" w:name="Text16"/>
      <w:r>
        <w:instrText xml:space="preserve"> FORMTEXT </w:instrText>
      </w:r>
      <w:r>
        <w:fldChar w:fldCharType="separate"/>
      </w:r>
      <w:r>
        <w:rPr>
          <w:noProof/>
        </w:rPr>
        <w:t>My Name</w:t>
      </w:r>
      <w:r>
        <w:fldChar w:fldCharType="end"/>
      </w:r>
      <w:bookmarkEnd w:id="1"/>
    </w:p>
    <w:p w:rsidR="00385179" w:rsidRDefault="00385179" w:rsidP="001E3008">
      <w:pPr>
        <w:ind w:left="-720" w:right="-720"/>
        <w:jc w:val="right"/>
      </w:pPr>
      <w:r>
        <w:fldChar w:fldCharType="begin">
          <w:ffData>
            <w:name w:val="Text17"/>
            <w:enabled/>
            <w:calcOnExit w:val="0"/>
            <w:textInput>
              <w:default w:val="My Street Address"/>
              <w:format w:val="TITLE CASE"/>
            </w:textInput>
          </w:ffData>
        </w:fldChar>
      </w:r>
      <w:bookmarkStart w:id="2" w:name="Text17"/>
      <w:r>
        <w:instrText xml:space="preserve"> FORMTEXT </w:instrText>
      </w:r>
      <w:r>
        <w:fldChar w:fldCharType="separate"/>
      </w:r>
      <w:r>
        <w:rPr>
          <w:noProof/>
        </w:rPr>
        <w:t>My Street Address</w:t>
      </w:r>
      <w:r>
        <w:fldChar w:fldCharType="end"/>
      </w:r>
      <w:bookmarkEnd w:id="2"/>
    </w:p>
    <w:p w:rsidR="00385179" w:rsidRDefault="00385179" w:rsidP="001E3008">
      <w:pPr>
        <w:ind w:left="-720" w:right="-720"/>
        <w:jc w:val="right"/>
      </w:pPr>
      <w:r>
        <w:fldChar w:fldCharType="begin">
          <w:ffData>
            <w:name w:val="Text18"/>
            <w:enabled/>
            <w:calcOnExit w:val="0"/>
            <w:textInput>
              <w:default w:val="My City"/>
              <w:format w:val="TITLE CASE"/>
            </w:textInput>
          </w:ffData>
        </w:fldChar>
      </w:r>
      <w:bookmarkStart w:id="3" w:name="Text18"/>
      <w:r>
        <w:instrText xml:space="preserve"> FORMTEXT </w:instrText>
      </w:r>
      <w:r>
        <w:fldChar w:fldCharType="separate"/>
      </w:r>
      <w:r>
        <w:rPr>
          <w:noProof/>
        </w:rPr>
        <w:t>My City</w:t>
      </w:r>
      <w:r>
        <w:fldChar w:fldCharType="end"/>
      </w:r>
      <w:bookmarkEnd w:id="3"/>
      <w:r>
        <w:t xml:space="preserve">, NM </w:t>
      </w:r>
      <w:r>
        <w:fldChar w:fldCharType="begin">
          <w:ffData>
            <w:name w:val="Text19"/>
            <w:enabled/>
            <w:calcOnExit w:val="0"/>
            <w:textInput>
              <w:default w:val="ZIP CODE"/>
              <w:format w:val="FIRST CAPITAL"/>
            </w:textInput>
          </w:ffData>
        </w:fldChar>
      </w:r>
      <w:bookmarkStart w:id="4" w:name="Text19"/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bookmarkEnd w:id="4"/>
    </w:p>
    <w:p w:rsidR="00385179" w:rsidRDefault="00385179" w:rsidP="001E3008">
      <w:pPr>
        <w:ind w:left="-720" w:right="-720"/>
        <w:jc w:val="right"/>
      </w:pPr>
    </w:p>
    <w:p w:rsidR="00212720" w:rsidRDefault="00212720" w:rsidP="001E3008">
      <w:pPr>
        <w:ind w:left="-720" w:right="-720"/>
      </w:pPr>
    </w:p>
    <w:p w:rsidR="00526D71" w:rsidRDefault="00AE2F18" w:rsidP="001E3008">
      <w:pPr>
        <w:ind w:left="-720" w:right="-720"/>
      </w:pPr>
      <w:r>
        <w:fldChar w:fldCharType="begin">
          <w:ffData>
            <w:name w:val="Text10"/>
            <w:enabled w:val="0"/>
            <w:calcOnExit w:val="0"/>
            <w:textInput>
              <w:type w:val="currentDate"/>
              <w:format w:val="MMMM d, y"/>
            </w:textInput>
          </w:ffData>
        </w:fldChar>
      </w:r>
      <w:bookmarkStart w:id="5" w:name="Text10"/>
      <w:r>
        <w:instrText xml:space="preserve"> FORMTEXT </w:instrText>
      </w:r>
      <w:r>
        <w:fldChar w:fldCharType="begin"/>
      </w:r>
      <w:r>
        <w:instrText xml:space="preserve"> DATE \@ "MMMM d, y" </w:instrText>
      </w:r>
      <w:r>
        <w:fldChar w:fldCharType="separate"/>
      </w:r>
      <w:r w:rsidR="004E47A0">
        <w:rPr>
          <w:noProof/>
        </w:rPr>
        <w:instrText>September 25, 2013</w:instrText>
      </w:r>
      <w:r>
        <w:fldChar w:fldCharType="end"/>
      </w:r>
      <w:r>
        <w:fldChar w:fldCharType="separate"/>
      </w:r>
      <w:r w:rsidR="004E47A0">
        <w:rPr>
          <w:noProof/>
        </w:rPr>
        <w:t>September 25, 2013</w:t>
      </w:r>
      <w:r>
        <w:fldChar w:fldCharType="end"/>
      </w:r>
      <w:bookmarkEnd w:id="5"/>
    </w:p>
    <w:p w:rsidR="00526D71" w:rsidRPr="00DA6075" w:rsidRDefault="00526D71" w:rsidP="001E3008">
      <w:pPr>
        <w:ind w:left="-720" w:right="-720"/>
      </w:pPr>
    </w:p>
    <w:p w:rsidR="00526D71" w:rsidRPr="00DA6075" w:rsidRDefault="00EB1020" w:rsidP="001E3008">
      <w:pPr>
        <w:ind w:left="-720" w:right="-720"/>
      </w:pPr>
      <w:r>
        <w:fldChar w:fldCharType="begin">
          <w:ffData>
            <w:name w:val="Text1"/>
            <w:enabled/>
            <w:calcOnExit w:val="0"/>
            <w:textInput>
              <w:default w:val="Name Of Records Custodian"/>
              <w:format w:val="TITLE CASE"/>
            </w:textInput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 w:rsidR="001B67C1">
        <w:rPr>
          <w:noProof/>
        </w:rPr>
        <w:t>Name Of Records Custodian</w:t>
      </w:r>
      <w:r>
        <w:fldChar w:fldCharType="end"/>
      </w:r>
      <w:bookmarkEnd w:id="6"/>
    </w:p>
    <w:p w:rsidR="00526D71" w:rsidRPr="00DA6075" w:rsidRDefault="004D6384" w:rsidP="001E3008">
      <w:pPr>
        <w:ind w:left="-720" w:right="-720"/>
      </w:pPr>
      <w:r>
        <w:fldChar w:fldCharType="begin">
          <w:ffData>
            <w:name w:val="Text2"/>
            <w:enabled/>
            <w:calcOnExit w:val="0"/>
            <w:textInput>
              <w:default w:val="Job Title (Or: Records Custodian)"/>
              <w:format w:val="TITLE CASE"/>
            </w:textInput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 w:rsidR="00EB1020">
        <w:rPr>
          <w:noProof/>
        </w:rPr>
        <w:t>Job Title (Or: Records Custodian)</w:t>
      </w:r>
      <w:r>
        <w:fldChar w:fldCharType="end"/>
      </w:r>
      <w:bookmarkEnd w:id="7"/>
    </w:p>
    <w:p w:rsidR="00F90F18" w:rsidRDefault="004D6384" w:rsidP="001E3008">
      <w:pPr>
        <w:ind w:left="-720" w:right="-720"/>
      </w:pPr>
      <w:r>
        <w:fldChar w:fldCharType="begin">
          <w:ffData>
            <w:name w:val="Text3"/>
            <w:enabled/>
            <w:calcOnExit w:val="0"/>
            <w:textInput>
              <w:default w:val="Name Of Public Body"/>
              <w:format w:val="TITLE CASE"/>
            </w:textInput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>
        <w:rPr>
          <w:noProof/>
        </w:rPr>
        <w:t>Name Of Public Body</w:t>
      </w:r>
      <w:r>
        <w:fldChar w:fldCharType="end"/>
      </w:r>
      <w:bookmarkEnd w:id="8"/>
    </w:p>
    <w:p w:rsidR="00F90F18" w:rsidRDefault="004D6384" w:rsidP="001E3008">
      <w:pPr>
        <w:ind w:left="-720" w:right="-720"/>
      </w:pPr>
      <w:r>
        <w:fldChar w:fldCharType="begin">
          <w:ffData>
            <w:name w:val="Text4"/>
            <w:enabled/>
            <w:calcOnExit w:val="0"/>
            <w:textInput>
              <w:default w:val="Street Address 1"/>
              <w:format w:val="TITLE CASE"/>
            </w:textInput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Street Address</w:t>
      </w:r>
      <w:r>
        <w:fldChar w:fldCharType="end"/>
      </w:r>
      <w:bookmarkEnd w:id="9"/>
    </w:p>
    <w:p w:rsidR="00F90F18" w:rsidRDefault="004D6384" w:rsidP="001E3008">
      <w:pPr>
        <w:ind w:left="-720" w:right="-720"/>
      </w:pPr>
      <w:r>
        <w:fldChar w:fldCharType="begin">
          <w:ffData>
            <w:name w:val="Text5"/>
            <w:enabled/>
            <w:calcOnExit w:val="0"/>
            <w:textInput>
              <w:default w:val="City"/>
              <w:format w:val="TITLE CASE"/>
            </w:textInput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bookmarkEnd w:id="10"/>
      <w:r w:rsidR="00F90F18">
        <w:t xml:space="preserve">, NM </w:t>
      </w:r>
      <w:r>
        <w:fldChar w:fldCharType="begin">
          <w:ffData>
            <w:name w:val="Text6"/>
            <w:enabled/>
            <w:calcOnExit w:val="0"/>
            <w:textInput>
              <w:default w:val="ZIP Code"/>
            </w:textInput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bookmarkEnd w:id="11"/>
    </w:p>
    <w:p w:rsidR="00526D71" w:rsidRDefault="00526D71" w:rsidP="001E3008">
      <w:pPr>
        <w:ind w:left="-720" w:right="-720"/>
      </w:pPr>
    </w:p>
    <w:p w:rsidR="00F90F18" w:rsidRPr="00DA6075" w:rsidRDefault="00F90F18" w:rsidP="001E3008">
      <w:pPr>
        <w:ind w:left="-720" w:right="-720"/>
      </w:pPr>
    </w:p>
    <w:p w:rsidR="00526D71" w:rsidRPr="00DA6075" w:rsidRDefault="00526D71" w:rsidP="001E3008">
      <w:pPr>
        <w:ind w:left="-720" w:right="-720"/>
      </w:pPr>
      <w:r w:rsidRPr="00DA6075">
        <w:t xml:space="preserve">Via email: </w:t>
      </w:r>
      <w:r w:rsidR="004D6384">
        <w:fldChar w:fldCharType="begin">
          <w:ffData>
            <w:name w:val="Text7"/>
            <w:enabled/>
            <w:calcOnExit w:val="0"/>
            <w:textInput>
              <w:default w:val="email address"/>
              <w:format w:val="LOWERCASE"/>
            </w:textInput>
          </w:ffData>
        </w:fldChar>
      </w:r>
      <w:bookmarkStart w:id="12" w:name="Text7"/>
      <w:r w:rsidR="004D6384">
        <w:instrText xml:space="preserve"> FORMTEXT </w:instrText>
      </w:r>
      <w:r w:rsidR="004D6384">
        <w:fldChar w:fldCharType="separate"/>
      </w:r>
      <w:r w:rsidR="000D56AC">
        <w:rPr>
          <w:noProof/>
        </w:rPr>
        <w:t>email address</w:t>
      </w:r>
      <w:r w:rsidR="004D6384">
        <w:fldChar w:fldCharType="end"/>
      </w:r>
      <w:bookmarkEnd w:id="12"/>
    </w:p>
    <w:p w:rsidR="00526D71" w:rsidRPr="00DA6075" w:rsidRDefault="00526D71" w:rsidP="001E3008">
      <w:pPr>
        <w:ind w:left="-720" w:right="-720"/>
      </w:pPr>
    </w:p>
    <w:p w:rsidR="00526D71" w:rsidRPr="00DA6075" w:rsidRDefault="00526D71" w:rsidP="001E3008">
      <w:pPr>
        <w:ind w:left="-720" w:right="-720"/>
      </w:pPr>
      <w:r w:rsidRPr="00DA6075">
        <w:t>Dear</w:t>
      </w:r>
      <w:r w:rsidR="00AE2F18">
        <w:t xml:space="preserve"> </w:t>
      </w:r>
      <w:r w:rsidR="004D6384">
        <w:fldChar w:fldCharType="begin">
          <w:ffData>
            <w:name w:val="Text8"/>
            <w:enabled/>
            <w:calcOnExit w:val="0"/>
            <w:textInput>
              <w:default w:val="Mr. / Ms."/>
              <w:format w:val="FIRST CAPITAL"/>
            </w:textInput>
          </w:ffData>
        </w:fldChar>
      </w:r>
      <w:bookmarkStart w:id="13" w:name="Text8"/>
      <w:r w:rsidR="004D6384">
        <w:instrText xml:space="preserve"> FORMTEXT </w:instrText>
      </w:r>
      <w:r w:rsidR="004D6384">
        <w:fldChar w:fldCharType="separate"/>
      </w:r>
      <w:r w:rsidR="004D6384">
        <w:rPr>
          <w:noProof/>
        </w:rPr>
        <w:t>Mr. / Ms.</w:t>
      </w:r>
      <w:r w:rsidR="004D6384">
        <w:fldChar w:fldCharType="end"/>
      </w:r>
      <w:bookmarkEnd w:id="13"/>
      <w:r w:rsidR="00AE2F18">
        <w:t xml:space="preserve"> </w:t>
      </w:r>
      <w:r w:rsidR="004D6384">
        <w:fldChar w:fldCharType="begin">
          <w:ffData>
            <w:name w:val="Text9"/>
            <w:enabled/>
            <w:calcOnExit w:val="0"/>
            <w:textInput>
              <w:default w:val="Last Name"/>
              <w:format w:val="TITLE CASE"/>
            </w:textInput>
          </w:ffData>
        </w:fldChar>
      </w:r>
      <w:bookmarkStart w:id="14" w:name="Text9"/>
      <w:r w:rsidR="004D6384">
        <w:instrText xml:space="preserve"> FORMTEXT </w:instrText>
      </w:r>
      <w:r w:rsidR="004D6384">
        <w:fldChar w:fldCharType="separate"/>
      </w:r>
      <w:r w:rsidR="004D6384">
        <w:rPr>
          <w:noProof/>
        </w:rPr>
        <w:t>Last Name</w:t>
      </w:r>
      <w:r w:rsidR="004D6384">
        <w:fldChar w:fldCharType="end"/>
      </w:r>
      <w:bookmarkEnd w:id="14"/>
      <w:r w:rsidR="00385179">
        <w:t>:</w:t>
      </w:r>
    </w:p>
    <w:p w:rsidR="00046F06" w:rsidRDefault="0027721E" w:rsidP="001E3008">
      <w:pPr>
        <w:ind w:left="-720" w:right="-720"/>
      </w:pPr>
      <w:r>
        <w:t>I’m writing today to ask for your help in accessing some public records. Pursuant to the Inspection of Public Records Act, I would like to</w:t>
      </w:r>
      <w:r w:rsidR="00526D71" w:rsidRPr="00DA6075">
        <w:t xml:space="preserve"> inspect </w:t>
      </w:r>
      <w:r w:rsidR="00E92192">
        <w:t xml:space="preserve">and/or copy </w:t>
      </w:r>
      <w:r w:rsidR="00526D71" w:rsidRPr="00DA6075">
        <w:t xml:space="preserve">the following </w:t>
      </w:r>
      <w:r w:rsidR="00925F4C">
        <w:t xml:space="preserve">public </w:t>
      </w:r>
      <w:r w:rsidR="00526D71" w:rsidRPr="00DA6075">
        <w:t>records:</w:t>
      </w:r>
      <w:r w:rsidR="00046F06">
        <w:t xml:space="preserve"> </w:t>
      </w:r>
    </w:p>
    <w:p w:rsidR="00046F06" w:rsidRDefault="00046F06" w:rsidP="001E3008">
      <w:pPr>
        <w:ind w:left="-720" w:right="-720"/>
      </w:pPr>
    </w:p>
    <w:p w:rsidR="00AD167D" w:rsidRDefault="00526D71" w:rsidP="001E3008">
      <w:pPr>
        <w:ind w:left="-360" w:right="-720"/>
      </w:pPr>
      <w:r w:rsidRPr="00DA6075">
        <w:t xml:space="preserve">Any and all </w:t>
      </w:r>
      <w:r w:rsidR="004D6384">
        <w:t>records</w:t>
      </w:r>
      <w:r w:rsidRPr="00DA6075">
        <w:t xml:space="preserve"> </w:t>
      </w:r>
      <w:r w:rsidR="000D56AC">
        <w:t xml:space="preserve">related to </w:t>
      </w:r>
      <w:r w:rsidR="000D56AC">
        <w:fldChar w:fldCharType="begin">
          <w:ffData>
            <w:name w:val="Text15"/>
            <w:enabled/>
            <w:calcOnExit w:val="0"/>
            <w:textInput>
              <w:default w:val="subject matter / dates"/>
              <w:format w:val="LOWERCASE"/>
            </w:textInput>
          </w:ffData>
        </w:fldChar>
      </w:r>
      <w:bookmarkStart w:id="15" w:name="Text15"/>
      <w:r w:rsidR="000D56AC">
        <w:instrText xml:space="preserve"> FORMTEXT </w:instrText>
      </w:r>
      <w:r w:rsidR="000D56AC">
        <w:fldChar w:fldCharType="separate"/>
      </w:r>
      <w:r w:rsidR="000D56AC">
        <w:rPr>
          <w:noProof/>
        </w:rPr>
        <w:t>subject matter / dates</w:t>
      </w:r>
      <w:r w:rsidR="000D56AC">
        <w:fldChar w:fldCharType="end"/>
      </w:r>
      <w:bookmarkEnd w:id="15"/>
      <w:r w:rsidR="000D56AC">
        <w:t xml:space="preserve">. </w:t>
      </w:r>
    </w:p>
    <w:p w:rsidR="00AD167D" w:rsidRDefault="00AD167D" w:rsidP="001E3008">
      <w:pPr>
        <w:ind w:left="-360" w:right="-720"/>
      </w:pPr>
    </w:p>
    <w:p w:rsidR="00526D71" w:rsidRDefault="000D56AC" w:rsidP="001E3008">
      <w:pPr>
        <w:ind w:left="-720" w:right="-720"/>
      </w:pPr>
      <w:r>
        <w:t xml:space="preserve">This </w:t>
      </w:r>
      <w:r w:rsidR="00526D71" w:rsidRPr="00DA6075">
        <w:t>includes, but is not</w:t>
      </w:r>
      <w:r w:rsidR="004D6384">
        <w:t xml:space="preserve"> </w:t>
      </w:r>
      <w:r w:rsidR="00526D71" w:rsidRPr="00DA6075">
        <w:t>limited to, any email correspondence on city computers and devices or on personal e-mail</w:t>
      </w:r>
      <w:r w:rsidR="004D6384">
        <w:t xml:space="preserve"> </w:t>
      </w:r>
      <w:r w:rsidR="00526D71" w:rsidRPr="00DA6075">
        <w:t>accounts and devices.</w:t>
      </w:r>
      <w:r w:rsidR="00AD167D">
        <w:t xml:space="preserve"> If no dates are specified above, this request also includes </w:t>
      </w:r>
      <w:r w:rsidR="00AD167D" w:rsidRPr="00AD167D">
        <w:t xml:space="preserve">any </w:t>
      </w:r>
      <w:r w:rsidR="00AD167D">
        <w:t>relevant records that may be created between now and when this request is completely fulfilled.</w:t>
      </w:r>
    </w:p>
    <w:p w:rsidR="00AD167D" w:rsidRPr="00DA6075" w:rsidRDefault="00AD167D" w:rsidP="001E3008">
      <w:pPr>
        <w:ind w:left="-720" w:right="-720"/>
      </w:pPr>
    </w:p>
    <w:p w:rsidR="001E3008" w:rsidRDefault="00925F4C" w:rsidP="001E3008">
      <w:pPr>
        <w:ind w:left="-720" w:right="-720"/>
      </w:pPr>
      <w:r>
        <w:t xml:space="preserve">If </w:t>
      </w:r>
      <w:r w:rsidR="0027721E">
        <w:t>these records are</w:t>
      </w:r>
      <w:r>
        <w:t xml:space="preserve"> held electronically, I would like to receive them in electronic format, as the law requires. Please send them </w:t>
      </w:r>
      <w:r w:rsidR="00125FB2">
        <w:t xml:space="preserve">via email to </w:t>
      </w:r>
      <w:r w:rsidR="00125FB2">
        <w:fldChar w:fldCharType="begin">
          <w:ffData>
            <w:name w:val="Text14"/>
            <w:enabled/>
            <w:calcOnExit w:val="0"/>
            <w:textInput>
              <w:default w:val="my email address"/>
              <w:format w:val="LOWERCASE"/>
            </w:textInput>
          </w:ffData>
        </w:fldChar>
      </w:r>
      <w:bookmarkStart w:id="16" w:name="Text14"/>
      <w:r w:rsidR="00125FB2">
        <w:instrText xml:space="preserve"> FORMTEXT </w:instrText>
      </w:r>
      <w:r w:rsidR="00125FB2">
        <w:fldChar w:fldCharType="separate"/>
      </w:r>
      <w:r w:rsidR="00125FB2">
        <w:rPr>
          <w:noProof/>
        </w:rPr>
        <w:t>my email address</w:t>
      </w:r>
      <w:r w:rsidR="00125FB2">
        <w:fldChar w:fldCharType="end"/>
      </w:r>
      <w:bookmarkEnd w:id="16"/>
      <w:r>
        <w:t xml:space="preserve">. </w:t>
      </w:r>
      <w:r w:rsidR="0027721E">
        <w:t>If the files</w:t>
      </w:r>
      <w:r w:rsidR="00125FB2">
        <w:t xml:space="preserve"> are too big to email, please</w:t>
      </w:r>
      <w:r w:rsidR="001E3008">
        <w:t xml:space="preserve"> copy them to a blank CD or DVD; if it’s easier, I can bring in a USB drive.</w:t>
      </w:r>
    </w:p>
    <w:p w:rsidR="001E3008" w:rsidRDefault="001E3008" w:rsidP="001E3008">
      <w:pPr>
        <w:ind w:left="-720" w:right="-720"/>
      </w:pPr>
    </w:p>
    <w:p w:rsidR="00125FB2" w:rsidRDefault="00125FB2" w:rsidP="001E3008">
      <w:pPr>
        <w:ind w:left="-720" w:right="-720"/>
      </w:pPr>
      <w:r>
        <w:t>If the records are not available electronically, please let me know when they w</w:t>
      </w:r>
      <w:r w:rsidR="00E92192">
        <w:t>ill be available for inspection and/or copying.</w:t>
      </w:r>
      <w:r>
        <w:t xml:space="preserve"> </w:t>
      </w:r>
    </w:p>
    <w:p w:rsidR="00925F4C" w:rsidRDefault="00925F4C" w:rsidP="001E3008">
      <w:pPr>
        <w:ind w:left="-720" w:right="-720"/>
      </w:pPr>
    </w:p>
    <w:p w:rsidR="00925F4C" w:rsidRDefault="00925F4C" w:rsidP="001E3008">
      <w:pPr>
        <w:ind w:left="-720" w:right="-720"/>
      </w:pPr>
      <w:r>
        <w:t xml:space="preserve">If </w:t>
      </w:r>
      <w:r w:rsidR="001E3008">
        <w:t>you deny any part of this request, please let me know why you’re</w:t>
      </w:r>
      <w:r>
        <w:t xml:space="preserve"> withholding the records by </w:t>
      </w:r>
      <w:r w:rsidR="001E3008">
        <w:t xml:space="preserve">citing specific </w:t>
      </w:r>
      <w:r w:rsidR="00E92192">
        <w:t>exceptions</w:t>
      </w:r>
      <w:r w:rsidR="001E3008">
        <w:t xml:space="preserve"> to IPRA</w:t>
      </w:r>
      <w:r w:rsidR="00E92192">
        <w:t xml:space="preserve">. </w:t>
      </w:r>
      <w:r>
        <w:t xml:space="preserve">If a document contains some protected information I </w:t>
      </w:r>
      <w:r w:rsidR="001E3008">
        <w:t>trust you will appropriately redact</w:t>
      </w:r>
      <w:r>
        <w:t xml:space="preserve"> </w:t>
      </w:r>
      <w:r w:rsidR="001E3008">
        <w:t>the protected information before producing the document.</w:t>
      </w:r>
      <w:r w:rsidR="00E92192">
        <w:t xml:space="preserve"> If you do redact the documents, please explain why and cite the exception that allows it.</w:t>
      </w:r>
    </w:p>
    <w:p w:rsidR="00925F4C" w:rsidRDefault="00925F4C" w:rsidP="001E3008">
      <w:pPr>
        <w:ind w:left="-720" w:right="-720"/>
      </w:pPr>
    </w:p>
    <w:p w:rsidR="001E3008" w:rsidRDefault="00526D71" w:rsidP="001E3008">
      <w:pPr>
        <w:ind w:left="-720" w:right="-720"/>
      </w:pPr>
      <w:r w:rsidRPr="00DA6075">
        <w:t>Thank you for your p</w:t>
      </w:r>
      <w:r w:rsidR="001E3008">
        <w:t>rompt attention to this matter. Please don’t hesitate to call or email me if you have any questions.</w:t>
      </w:r>
    </w:p>
    <w:p w:rsidR="001E3008" w:rsidRDefault="001E3008" w:rsidP="001E3008">
      <w:pPr>
        <w:ind w:left="-720" w:right="-720"/>
      </w:pPr>
    </w:p>
    <w:p w:rsidR="00AE2F18" w:rsidRDefault="00AE2F18" w:rsidP="001E3008">
      <w:pPr>
        <w:ind w:left="-720" w:right="-720"/>
      </w:pPr>
      <w:r>
        <w:t>Sincerely,</w:t>
      </w:r>
    </w:p>
    <w:p w:rsidR="00AE2F18" w:rsidRDefault="00AE2F18" w:rsidP="001E3008">
      <w:pPr>
        <w:ind w:left="-720" w:right="-720"/>
      </w:pPr>
    </w:p>
    <w:p w:rsidR="00AE2F18" w:rsidRDefault="00AE2F18" w:rsidP="001E3008">
      <w:pPr>
        <w:ind w:left="-720" w:right="-720"/>
      </w:pPr>
    </w:p>
    <w:p w:rsidR="00AE2F18" w:rsidRDefault="00AE2F18" w:rsidP="001E3008">
      <w:pPr>
        <w:ind w:left="-720" w:right="-720"/>
      </w:pPr>
    </w:p>
    <w:p w:rsidR="00AE2F18" w:rsidRPr="00DA6075" w:rsidRDefault="00AE2F18" w:rsidP="001E3008">
      <w:pPr>
        <w:ind w:left="-720" w:right="-720"/>
      </w:pPr>
      <w:r>
        <w:lastRenderedPageBreak/>
        <w:fldChar w:fldCharType="begin">
          <w:ffData>
            <w:name w:val="Text11"/>
            <w:enabled/>
            <w:calcOnExit w:val="0"/>
            <w:textInput>
              <w:default w:val="Your Name"/>
              <w:format w:val="TITLE CASE"/>
            </w:textInput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 w:rsidR="004D6384">
        <w:rPr>
          <w:noProof/>
        </w:rPr>
        <w:t>Your Name</w:t>
      </w:r>
      <w:r>
        <w:fldChar w:fldCharType="end"/>
      </w:r>
      <w:bookmarkEnd w:id="17"/>
    </w:p>
    <w:p w:rsidR="00526D71" w:rsidRDefault="00AE2F18" w:rsidP="001E3008">
      <w:pPr>
        <w:ind w:left="-720" w:right="-720"/>
      </w:pPr>
      <w:r>
        <w:fldChar w:fldCharType="begin">
          <w:ffData>
            <w:name w:val="Text12"/>
            <w:enabled/>
            <w:calcOnExit w:val="0"/>
            <w:textInput>
              <w:default w:val="Your Job Title / Position "/>
              <w:format w:val="TITLE CASE"/>
            </w:textInput>
          </w:ffData>
        </w:fldChar>
      </w:r>
      <w:bookmarkStart w:id="18" w:name="Text12"/>
      <w:r>
        <w:instrText xml:space="preserve"> FORMTEXT </w:instrText>
      </w:r>
      <w:r>
        <w:fldChar w:fldCharType="separate"/>
      </w:r>
      <w:r>
        <w:rPr>
          <w:noProof/>
        </w:rPr>
        <w:t xml:space="preserve">Your Job Title / Position </w:t>
      </w:r>
      <w:r>
        <w:fldChar w:fldCharType="end"/>
      </w:r>
      <w:bookmarkEnd w:id="18"/>
    </w:p>
    <w:p w:rsidR="00526D71" w:rsidRDefault="00AE2F18" w:rsidP="001E3008">
      <w:pPr>
        <w:ind w:left="-720" w:right="-720"/>
      </w:pPr>
      <w:r>
        <w:fldChar w:fldCharType="begin">
          <w:ffData>
            <w:name w:val="Text13"/>
            <w:enabled/>
            <w:calcOnExit w:val="0"/>
            <w:textInput>
              <w:default w:val="Your News Organization"/>
              <w:format w:val="TITLE CASE"/>
            </w:textInput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>
        <w:rPr>
          <w:noProof/>
        </w:rPr>
        <w:t>Your News Organization</w:t>
      </w:r>
      <w:r>
        <w:fldChar w:fldCharType="end"/>
      </w:r>
      <w:bookmarkEnd w:id="19"/>
    </w:p>
    <w:sectPr w:rsidR="00526D71" w:rsidSect="00DA6075">
      <w:headerReference w:type="default" r:id="rId7"/>
      <w:pgSz w:w="12240" w:h="15840"/>
      <w:pgMar w:top="1440" w:right="1800" w:bottom="1440" w:left="180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A0" w:rsidRDefault="004E47A0" w:rsidP="00066375">
      <w:r>
        <w:separator/>
      </w:r>
    </w:p>
  </w:endnote>
  <w:endnote w:type="continuationSeparator" w:id="0">
    <w:p w:rsidR="004E47A0" w:rsidRDefault="004E47A0" w:rsidP="0006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A0" w:rsidRDefault="004E47A0" w:rsidP="00066375">
      <w:r>
        <w:separator/>
      </w:r>
    </w:p>
  </w:footnote>
  <w:footnote w:type="continuationSeparator" w:id="0">
    <w:p w:rsidR="004E47A0" w:rsidRDefault="004E47A0" w:rsidP="000663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1E" w:rsidRDefault="0027721E" w:rsidP="00065DE7">
    <w:pPr>
      <w:pStyle w:val="Header"/>
      <w:ind w:left="5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A0"/>
    <w:rsid w:val="00046F06"/>
    <w:rsid w:val="00065DE7"/>
    <w:rsid w:val="00066375"/>
    <w:rsid w:val="000D56AC"/>
    <w:rsid w:val="00125FB2"/>
    <w:rsid w:val="00141157"/>
    <w:rsid w:val="001B67C1"/>
    <w:rsid w:val="001E3008"/>
    <w:rsid w:val="00212720"/>
    <w:rsid w:val="0027721E"/>
    <w:rsid w:val="00385179"/>
    <w:rsid w:val="004D6384"/>
    <w:rsid w:val="004E47A0"/>
    <w:rsid w:val="00526D71"/>
    <w:rsid w:val="00925F4C"/>
    <w:rsid w:val="009613BD"/>
    <w:rsid w:val="00994B73"/>
    <w:rsid w:val="00AC1DF2"/>
    <w:rsid w:val="00AD167D"/>
    <w:rsid w:val="00AE2F18"/>
    <w:rsid w:val="00CA1468"/>
    <w:rsid w:val="00DA6075"/>
    <w:rsid w:val="00E92192"/>
    <w:rsid w:val="00EB1020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F6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75"/>
  </w:style>
  <w:style w:type="paragraph" w:styleId="Footer">
    <w:name w:val="footer"/>
    <w:basedOn w:val="Normal"/>
    <w:link w:val="FooterChar"/>
    <w:uiPriority w:val="99"/>
    <w:unhideWhenUsed/>
    <w:rsid w:val="00066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75"/>
  </w:style>
  <w:style w:type="paragraph" w:styleId="BalloonText">
    <w:name w:val="Balloon Text"/>
    <w:basedOn w:val="Normal"/>
    <w:link w:val="BalloonTextChar"/>
    <w:uiPriority w:val="99"/>
    <w:semiHidden/>
    <w:unhideWhenUsed/>
    <w:rsid w:val="00066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75"/>
  </w:style>
  <w:style w:type="paragraph" w:styleId="Footer">
    <w:name w:val="footer"/>
    <w:basedOn w:val="Normal"/>
    <w:link w:val="FooterChar"/>
    <w:uiPriority w:val="99"/>
    <w:unhideWhenUsed/>
    <w:rsid w:val="00066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75"/>
  </w:style>
  <w:style w:type="paragraph" w:styleId="BalloonText">
    <w:name w:val="Balloon Text"/>
    <w:basedOn w:val="Normal"/>
    <w:link w:val="BalloonTextChar"/>
    <w:uiPriority w:val="99"/>
    <w:semiHidden/>
    <w:unhideWhenUsed/>
    <w:rsid w:val="00066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wynethdoland:Dropbox:Bidness:SPJ%202013:FOI%20Panel%20Materials:SPJ%20IPRA%20Letter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SPJ IPRA Letter Template 2013.dotx</Template>
  <TotalTime>1</TotalTime>
  <Pages>2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Doland</dc:creator>
  <cp:keywords/>
  <dc:description/>
  <cp:lastModifiedBy>Gwyneth Doland</cp:lastModifiedBy>
  <cp:revision>1</cp:revision>
  <cp:lastPrinted>2013-06-19T20:36:00Z</cp:lastPrinted>
  <dcterms:created xsi:type="dcterms:W3CDTF">2013-09-25T17:11:00Z</dcterms:created>
  <dcterms:modified xsi:type="dcterms:W3CDTF">2013-09-25T17:12:00Z</dcterms:modified>
</cp:coreProperties>
</file>